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83DF6" w14:textId="371E14B8" w:rsidR="00C85D8D" w:rsidRDefault="003A6449">
      <w:pPr>
        <w:rPr>
          <w:sz w:val="32"/>
          <w:szCs w:val="32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02432" behindDoc="0" locked="0" layoutInCell="1" allowOverlap="1" wp14:anchorId="56FA13DA" wp14:editId="7F6D2457">
            <wp:simplePos x="0" y="0"/>
            <wp:positionH relativeFrom="margin">
              <wp:posOffset>4965904</wp:posOffset>
            </wp:positionH>
            <wp:positionV relativeFrom="margin">
              <wp:align>top</wp:align>
            </wp:positionV>
            <wp:extent cx="1130935" cy="72453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419674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A86">
        <w:rPr>
          <w:b/>
          <w:sz w:val="32"/>
          <w:szCs w:val="32"/>
          <w:lang w:val="en-US"/>
        </w:rPr>
        <w:t>W</w:t>
      </w:r>
      <w:r w:rsidR="00672421">
        <w:rPr>
          <w:b/>
          <w:sz w:val="32"/>
          <w:szCs w:val="32"/>
          <w:lang w:val="en-US"/>
        </w:rPr>
        <w:t xml:space="preserve">. 45 </w:t>
      </w:r>
      <w:r w:rsidR="00672421" w:rsidRPr="00672421">
        <w:rPr>
          <w:b/>
          <w:sz w:val="32"/>
          <w:szCs w:val="32"/>
          <w:lang w:val="en-US"/>
        </w:rPr>
        <w:t xml:space="preserve">Introduction to </w:t>
      </w:r>
      <w:r w:rsidR="00672421" w:rsidRPr="00672421">
        <w:rPr>
          <w:sz w:val="32"/>
          <w:szCs w:val="32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”English speaking countries project”</w:t>
      </w:r>
      <w:r w:rsidR="00A129D1">
        <w:rPr>
          <w:sz w:val="32"/>
          <w:szCs w:val="32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2B748FBF" w14:textId="146F49C4" w:rsidR="002730B5" w:rsidRDefault="00FF37D2">
      <w:pP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  <w:lang w:eastAsia="sv-SE"/>
        </w:rPr>
        <w:drawing>
          <wp:anchor distT="0" distB="0" distL="114300" distR="114300" simplePos="0" relativeHeight="251675136" behindDoc="0" locked="0" layoutInCell="1" allowOverlap="1" wp14:anchorId="0D3C4D28" wp14:editId="65226EC8">
            <wp:simplePos x="0" y="0"/>
            <wp:positionH relativeFrom="column">
              <wp:posOffset>4912744</wp:posOffset>
            </wp:positionH>
            <wp:positionV relativeFrom="paragraph">
              <wp:posOffset>806654</wp:posOffset>
            </wp:positionV>
            <wp:extent cx="476250" cy="534838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cb_map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34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  <w:lang w:eastAsia="sv-SE"/>
        </w:rPr>
        <w:drawing>
          <wp:anchor distT="0" distB="0" distL="114300" distR="114300" simplePos="0" relativeHeight="251696640" behindDoc="0" locked="0" layoutInCell="1" allowOverlap="1" wp14:anchorId="62F5C51B" wp14:editId="0C6DB009">
            <wp:simplePos x="0" y="0"/>
            <wp:positionH relativeFrom="margin">
              <wp:posOffset>5518258</wp:posOffset>
            </wp:positionH>
            <wp:positionV relativeFrom="paragraph">
              <wp:posOffset>824062</wp:posOffset>
            </wp:positionV>
            <wp:extent cx="545717" cy="479346"/>
            <wp:effectExtent l="0" t="0" r="6985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p_of_wales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17" cy="479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0B5">
        <w:rPr>
          <w:sz w:val="32"/>
          <w:szCs w:val="32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What? </w:t>
      </w:r>
      <w:r w:rsidR="00A129D1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week you will get to know Scotland and Wales which will </w:t>
      </w:r>
      <w:r w:rsidR="002730B5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provide yo</w:t>
      </w:r>
      <w:r w:rsidR="00A129D1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with exercises that</w:t>
      </w:r>
      <w:r w:rsidR="003B7984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</w:t>
      </w:r>
      <w:r w:rsidR="002730B5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help you to develop skills that are necessary when working with </w:t>
      </w:r>
      <w:r w:rsidR="002730B5">
        <w:rPr>
          <w:color w:val="5B9BD5" w:themeColor="accent1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English speaking countries. </w:t>
      </w:r>
      <w:r w:rsidR="002730B5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These skills are </w:t>
      </w:r>
      <w:r w:rsidR="00631A86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3FF47C13" w14:textId="05297E61" w:rsidR="003B7984" w:rsidRDefault="003B7984">
      <w:pP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A8091E" w14:textId="4884B56B" w:rsidR="003B7984" w:rsidRPr="00FF37D2" w:rsidRDefault="003B7984" w:rsidP="00FF37D2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  <w:lang w:eastAsia="sv-SE"/>
        </w:rPr>
        <w:drawing>
          <wp:anchor distT="0" distB="0" distL="114300" distR="114300" simplePos="0" relativeHeight="251634176" behindDoc="0" locked="0" layoutInCell="1" allowOverlap="1" wp14:anchorId="091C30D8" wp14:editId="2B247539">
            <wp:simplePos x="0" y="0"/>
            <wp:positionH relativeFrom="page">
              <wp:posOffset>6365923</wp:posOffset>
            </wp:positionH>
            <wp:positionV relativeFrom="paragraph">
              <wp:posOffset>8890</wp:posOffset>
            </wp:positionV>
            <wp:extent cx="683211" cy="512409"/>
            <wp:effectExtent l="0" t="0" r="3175" b="254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C_News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11" cy="512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A86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be able to use spoken English (news, documentaries, films etc</w:t>
      </w:r>
      <w:r w:rsidR="00E5715B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31A86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in your own production using your own words</w:t>
      </w:r>
    </w:p>
    <w:p w14:paraId="20B4A579" w14:textId="793D6818" w:rsidR="003B7984" w:rsidRDefault="003B7984" w:rsidP="00631A86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  <w:lang w:eastAsia="sv-SE"/>
        </w:rPr>
        <w:drawing>
          <wp:anchor distT="0" distB="0" distL="114300" distR="114300" simplePos="0" relativeHeight="251652608" behindDoc="0" locked="0" layoutInCell="1" allowOverlap="1" wp14:anchorId="357A6B62" wp14:editId="38296826">
            <wp:simplePos x="0" y="0"/>
            <wp:positionH relativeFrom="rightMargin">
              <wp:posOffset>-293766</wp:posOffset>
            </wp:positionH>
            <wp:positionV relativeFrom="paragraph">
              <wp:posOffset>293742</wp:posOffset>
            </wp:positionV>
            <wp:extent cx="680720" cy="621102"/>
            <wp:effectExtent l="0" t="0" r="5080" b="762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id_image_01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621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A86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be able to use different English texts (news, articles, factual texts etc</w:t>
      </w:r>
      <w:r w:rsidR="00E5715B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31A86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in your on production using your own words.</w:t>
      </w:r>
    </w:p>
    <w:p w14:paraId="1328F985" w14:textId="50C174F7" w:rsidR="0079723A" w:rsidRPr="000E47CE" w:rsidRDefault="00C129D6" w:rsidP="00C129D6">
      <w:pPr>
        <w:rPr>
          <w:b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B32F70">
        <w:rPr>
          <w:b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Monday/Tuesday                                         Thursday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4595"/>
        <w:gridCol w:w="3747"/>
      </w:tblGrid>
      <w:tr w:rsidR="0079723A" w14:paraId="54757BFF" w14:textId="77777777" w:rsidTr="0079723A">
        <w:tc>
          <w:tcPr>
            <w:tcW w:w="4531" w:type="dxa"/>
          </w:tcPr>
          <w:p w14:paraId="6BD92D96" w14:textId="01C3813E" w:rsidR="007765E4" w:rsidRDefault="007765E4" w:rsidP="007765E4">
            <w:pPr>
              <w:pStyle w:val="Liststycke"/>
              <w:ind w:left="0"/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 </w:t>
            </w:r>
            <w:r w:rsidRPr="007765E4">
              <w:rPr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Listen</w:t>
            </w:r>
            <w:r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 James MacDonald from Scotland and Siân Williams from Wales.</w:t>
            </w:r>
          </w:p>
          <w:p w14:paraId="59EC186B" w14:textId="2FBD26AE" w:rsidR="007765E4" w:rsidRDefault="007765E4" w:rsidP="0079723A">
            <w:pPr>
              <w:pStyle w:val="Liststycke"/>
              <w:ind w:left="0"/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</w:t>
            </w:r>
            <w:r w:rsidRPr="00DD4A0F">
              <w:rPr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Write down notes</w:t>
            </w:r>
            <w:r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your notebook </w:t>
            </w:r>
          </w:p>
          <w:p w14:paraId="0681BAE7" w14:textId="0AF59623" w:rsidR="007765E4" w:rsidRDefault="007765E4" w:rsidP="0079723A">
            <w:pPr>
              <w:pStyle w:val="Liststycke"/>
              <w:ind w:left="0"/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</w:t>
            </w:r>
            <w:r w:rsidRPr="00DD4A0F">
              <w:rPr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Rewrite the information</w:t>
            </w:r>
            <w:r w:rsidR="00DD4A0F" w:rsidRPr="00DD4A0F">
              <w:rPr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sentences</w:t>
            </w:r>
            <w:r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D4A0F"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 your notebook </w:t>
            </w:r>
          </w:p>
          <w:p w14:paraId="26C165AC" w14:textId="72560AA7" w:rsidR="0019230A" w:rsidRDefault="0019230A" w:rsidP="0079723A">
            <w:pPr>
              <w:pStyle w:val="Liststycke"/>
              <w:ind w:left="0"/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0E47CE">
              <w:rPr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Do </w:t>
            </w:r>
            <w:r w:rsidR="000E47CE">
              <w:rPr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exerc</w:t>
            </w:r>
            <w:r w:rsidRPr="000E47CE">
              <w:rPr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ise 1, 2 and 3</w:t>
            </w:r>
            <w:r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E47CE"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while listening to:</w:t>
            </w:r>
          </w:p>
          <w:p w14:paraId="6C7D2D59" w14:textId="19418D72" w:rsidR="000E47CE" w:rsidRDefault="0019230A" w:rsidP="0079723A">
            <w:pPr>
              <w:pStyle w:val="Liststycke"/>
              <w:ind w:left="0"/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0" w:history="1">
              <w:r w:rsidRPr="0063367B">
                <w:rPr>
                  <w:rStyle w:val="Hyperlnk"/>
                  <w:sz w:val="24"/>
                  <w:szCs w:val="24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http://www.newsinlevels.com/products/big-demolition-in-scotland-l</w:t>
              </w:r>
              <w:r w:rsidRPr="0063367B">
                <w:rPr>
                  <w:rStyle w:val="Hyperlnk"/>
                  <w:sz w:val="24"/>
                  <w:szCs w:val="24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evel-1/</w:t>
              </w:r>
            </w:hyperlink>
          </w:p>
          <w:p w14:paraId="15ED72F2" w14:textId="63F96F70" w:rsidR="007765E4" w:rsidRPr="00B32F70" w:rsidRDefault="000E47CE" w:rsidP="0079723A">
            <w:pPr>
              <w:pStyle w:val="Liststycke"/>
              <w:ind w:left="0"/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5. </w:t>
            </w:r>
            <w:r w:rsidR="00B32F70" w:rsidRPr="00C129D6">
              <w:rPr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irregular verbs</w:t>
            </w:r>
            <w:r w:rsidR="00B32F70"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let a friend check if you know how to use them in sentences</w:t>
            </w:r>
          </w:p>
        </w:tc>
        <w:tc>
          <w:tcPr>
            <w:tcW w:w="4531" w:type="dxa"/>
          </w:tcPr>
          <w:p w14:paraId="36AFC981" w14:textId="310D3826" w:rsidR="0079723A" w:rsidRDefault="0008610B" w:rsidP="0079723A">
            <w:pPr>
              <w:pStyle w:val="Liststycke"/>
              <w:ind w:left="0"/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 Read </w:t>
            </w:r>
            <w:r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about Scotland on p.30-31 in t.b</w:t>
            </w:r>
          </w:p>
          <w:p w14:paraId="46B53709" w14:textId="10EEE1CE" w:rsidR="0008610B" w:rsidRDefault="0008610B" w:rsidP="0079723A">
            <w:pPr>
              <w:pStyle w:val="Liststycke"/>
              <w:ind w:left="0"/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 Do “</w:t>
            </w:r>
            <w:r>
              <w:rPr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After reading”</w:t>
            </w:r>
            <w:r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p. 31 (exercise 1-2) </w:t>
            </w:r>
          </w:p>
          <w:p w14:paraId="7890B521" w14:textId="1A7A2723" w:rsidR="0008610B" w:rsidRDefault="0008610B" w:rsidP="0079723A">
            <w:pPr>
              <w:pStyle w:val="Liststycke"/>
              <w:ind w:left="0"/>
              <w:rPr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Now </w:t>
            </w:r>
            <w:r w:rsidRPr="00C129D6">
              <w:rPr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select important fact</w:t>
            </w:r>
            <w:r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that you have learnt and write it in your notebook -</w:t>
            </w:r>
            <w:r>
              <w:rPr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Try to write keywords only!</w:t>
            </w:r>
          </w:p>
          <w:p w14:paraId="76D668AA" w14:textId="454E8236" w:rsidR="0008610B" w:rsidRPr="0008610B" w:rsidRDefault="0008610B" w:rsidP="0079723A">
            <w:pPr>
              <w:pStyle w:val="Liststycke"/>
              <w:ind w:left="0"/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4. </w:t>
            </w:r>
            <w:r w:rsidR="00C129D6" w:rsidRPr="00C129D6">
              <w:rPr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Present the piece of fact</w:t>
            </w:r>
            <w:r w:rsidR="00C129D6"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you have got orally in pairs. </w:t>
            </w:r>
          </w:p>
          <w:p w14:paraId="515F6A15" w14:textId="7CA796BE" w:rsidR="0008610B" w:rsidRPr="00C129D6" w:rsidRDefault="00C129D6" w:rsidP="0079723A">
            <w:pPr>
              <w:pStyle w:val="Liststycke"/>
              <w:ind w:left="0"/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 Do exercise 1, 2, 3 and 4 with “Welcome to Wales” on p. 32-33 in t.b</w:t>
            </w:r>
          </w:p>
        </w:tc>
      </w:tr>
      <w:tr w:rsidR="0079723A" w14:paraId="2EC3A425" w14:textId="77777777" w:rsidTr="0079723A">
        <w:tc>
          <w:tcPr>
            <w:tcW w:w="4531" w:type="dxa"/>
          </w:tcPr>
          <w:p w14:paraId="3A22D3B5" w14:textId="3D881A3C" w:rsidR="0079723A" w:rsidRDefault="00B32F70" w:rsidP="0079723A">
            <w:pPr>
              <w:pStyle w:val="Liststycke"/>
              <w:ind w:left="0"/>
              <w:rPr>
                <w:b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Extra: p. 152-153 in w.b</w:t>
            </w:r>
            <w:r w:rsidR="00FF37D2">
              <w:rPr>
                <w:b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  <w:bookmarkStart w:id="0" w:name="_GoBack"/>
            <w:bookmarkEnd w:id="0"/>
            <w:r w:rsidR="00FF37D2">
              <w:rPr>
                <w:b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→</w:t>
            </w:r>
          </w:p>
        </w:tc>
        <w:tc>
          <w:tcPr>
            <w:tcW w:w="4531" w:type="dxa"/>
          </w:tcPr>
          <w:p w14:paraId="65209A12" w14:textId="77777777" w:rsidR="0079723A" w:rsidRDefault="0079723A" w:rsidP="0079723A">
            <w:pPr>
              <w:pStyle w:val="Liststycke"/>
              <w:ind w:left="0"/>
              <w:rPr>
                <w:b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D48583E" w14:textId="77777777" w:rsidR="00C129D6" w:rsidRDefault="00C129D6">
      <w:pPr>
        <w:rPr>
          <w:color w:val="5B9BD5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5B0218" w14:textId="1B6E153F" w:rsidR="002730B5" w:rsidRDefault="0079723A">
      <w:pP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  <w:lang w:eastAsia="sv-SE"/>
        </w:rPr>
        <w:drawing>
          <wp:anchor distT="0" distB="0" distL="114300" distR="114300" simplePos="0" relativeHeight="251723264" behindDoc="0" locked="0" layoutInCell="1" allowOverlap="1" wp14:anchorId="3B28D325" wp14:editId="05D5ADAA">
            <wp:simplePos x="0" y="0"/>
            <wp:positionH relativeFrom="margin">
              <wp:posOffset>4621112</wp:posOffset>
            </wp:positionH>
            <wp:positionV relativeFrom="paragraph">
              <wp:posOffset>1748082</wp:posOffset>
            </wp:positionV>
            <wp:extent cx="999896" cy="749923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list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59" cy="752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A86" w:rsidRPr="00631A86">
        <w:rPr>
          <w:color w:val="5B9BD5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Why?</w:t>
      </w:r>
      <w:r w:rsidR="00631A86">
        <w:rPr>
          <w:color w:val="5B9BD5" w:themeColor="accent1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30B5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Working</w:t>
      </w:r>
      <w:r w:rsidR="00E5715B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groups</w:t>
      </w:r>
      <w:r w:rsidR="002730B5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</w:t>
      </w:r>
      <w:r w:rsidR="002730B5" w:rsidRPr="00A129D1">
        <w:rPr>
          <w:color w:val="5B9BD5" w:themeColor="accent1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project </w:t>
      </w:r>
      <w:r w:rsidR="00E5715B" w:rsidRPr="00A129D1">
        <w:rPr>
          <w:color w:val="5B9BD5" w:themeColor="accent1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requires discipline and structure </w:t>
      </w:r>
      <w:r w:rsidR="00E5715B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many ways. Not only will you have to agree on who is doing what, you also need to make sure that </w:t>
      </w:r>
      <w:r w:rsidR="00C003F4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</w:t>
      </w:r>
      <w:r w:rsidR="00C003F4" w:rsidRPr="00A129D1">
        <w:rPr>
          <w:color w:val="5B9BD5" w:themeColor="accent1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set up a goal for each lesson</w:t>
      </w:r>
      <w:r w:rsidR="00E5715B" w:rsidRPr="00A129D1">
        <w:rPr>
          <w:color w:val="5B9BD5" w:themeColor="accent1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5715B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that each goal/lesson takes you one step closer to being able</w:t>
      </w:r>
      <w:r w:rsidR="00C003F4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present your share of the project. </w:t>
      </w:r>
      <w:r w:rsidR="003A6449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Most importantly, you will have to use your own words throughout the work with English speaking countries, which</w:t>
      </w: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means this intro is beneficial</w:t>
      </w:r>
      <w:r w:rsidR="003A6449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order for you to feel confident while working with the project. </w:t>
      </w:r>
    </w:p>
    <w:p w14:paraId="14F3554F" w14:textId="5C8303EC" w:rsidR="003B7984" w:rsidRDefault="003B7984">
      <w:pP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500ECA" w14:textId="59F90A0E" w:rsidR="003B7984" w:rsidRDefault="003B7984">
      <w:pPr>
        <w:rPr>
          <w:sz w:val="32"/>
          <w:szCs w:val="32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FADE753" w14:textId="153BE5D7" w:rsidR="00672421" w:rsidRPr="00672421" w:rsidRDefault="00672421">
      <w:pPr>
        <w:rPr>
          <w:b/>
          <w:sz w:val="32"/>
          <w:szCs w:val="32"/>
          <w:lang w:val="en-US"/>
        </w:rPr>
      </w:pPr>
    </w:p>
    <w:sectPr w:rsidR="00672421" w:rsidRPr="0067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A1044"/>
    <w:multiLevelType w:val="hybridMultilevel"/>
    <w:tmpl w:val="BF4C430E"/>
    <w:lvl w:ilvl="0" w:tplc="7D269C9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21"/>
    <w:rsid w:val="0008610B"/>
    <w:rsid w:val="000E47CE"/>
    <w:rsid w:val="0019230A"/>
    <w:rsid w:val="002730B5"/>
    <w:rsid w:val="002E6027"/>
    <w:rsid w:val="003A6449"/>
    <w:rsid w:val="003B7984"/>
    <w:rsid w:val="00631A86"/>
    <w:rsid w:val="00672421"/>
    <w:rsid w:val="007765E4"/>
    <w:rsid w:val="0079723A"/>
    <w:rsid w:val="0092699B"/>
    <w:rsid w:val="00952872"/>
    <w:rsid w:val="00A129D1"/>
    <w:rsid w:val="00A5447C"/>
    <w:rsid w:val="00B32F70"/>
    <w:rsid w:val="00C003F4"/>
    <w:rsid w:val="00C129D6"/>
    <w:rsid w:val="00DD4A0F"/>
    <w:rsid w:val="00E5715B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1872"/>
  <w15:chartTrackingRefBased/>
  <w15:docId w15:val="{102A30C2-6BAA-4D10-BE6F-869A57D8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1A86"/>
    <w:pPr>
      <w:ind w:left="720"/>
      <w:contextualSpacing/>
    </w:pPr>
  </w:style>
  <w:style w:type="table" w:styleId="Tabellrutnt">
    <w:name w:val="Table Grid"/>
    <w:basedOn w:val="Normaltabell"/>
    <w:uiPriority w:val="39"/>
    <w:rsid w:val="00797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19230A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E47CE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6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hyperlink" Target="http://www.newsinlevels.com/products/big-demolition-in-scotland-level-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9A68B810</Template>
  <TotalTime>0</TotalTime>
  <Pages>2</Pages>
  <Words>308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Bretz</dc:creator>
  <cp:keywords/>
  <dc:description/>
  <cp:lastModifiedBy>Sara Bretz</cp:lastModifiedBy>
  <cp:revision>2</cp:revision>
  <cp:lastPrinted>2015-10-28T10:29:00Z</cp:lastPrinted>
  <dcterms:created xsi:type="dcterms:W3CDTF">2015-10-28T11:33:00Z</dcterms:created>
  <dcterms:modified xsi:type="dcterms:W3CDTF">2015-10-28T11:33:00Z</dcterms:modified>
</cp:coreProperties>
</file>