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F5827" w14:textId="0C41A01D" w:rsidR="00063F37" w:rsidRDefault="00063F37" w:rsidP="00AB2505">
      <w:pPr>
        <w:pStyle w:val="Brdtext"/>
      </w:pPr>
    </w:p>
    <w:p w14:paraId="55957675" w14:textId="1557175C" w:rsidR="00FE1E08" w:rsidRDefault="00FE1E08" w:rsidP="00AB2505">
      <w:pPr>
        <w:pStyle w:val="Brdtext"/>
      </w:pPr>
    </w:p>
    <w:tbl>
      <w:tblPr>
        <w:tblStyle w:val="Rutntstabell4dekorfrg3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2835"/>
        <w:gridCol w:w="1701"/>
      </w:tblGrid>
      <w:tr w:rsidR="00FE1E08" w14:paraId="7E4C0139" w14:textId="77777777" w:rsidTr="00FE1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1EE395F" w14:textId="77777777" w:rsidR="00FE1E08" w:rsidRDefault="00C71FFC" w:rsidP="00883D27">
            <w:r>
              <w:t xml:space="preserve">           </w:t>
            </w:r>
            <w:r w:rsidR="00FE1E08">
              <w:t>Monday</w:t>
            </w:r>
            <w:r w:rsidR="00FE1E08">
              <w:t>/Tuesday</w:t>
            </w:r>
          </w:p>
        </w:tc>
        <w:tc>
          <w:tcPr>
            <w:tcW w:w="1701" w:type="dxa"/>
          </w:tcPr>
          <w:p w14:paraId="0B1BEDAC" w14:textId="77777777" w:rsidR="00FE1E08" w:rsidRDefault="00FE1E08" w:rsidP="00883D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49799223" w14:textId="77777777" w:rsidR="00FE1E08" w:rsidRDefault="00C71FFC" w:rsidP="00883D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</w:t>
            </w:r>
            <w:r w:rsidR="00FE1E08">
              <w:t>Thursday</w:t>
            </w:r>
          </w:p>
        </w:tc>
        <w:tc>
          <w:tcPr>
            <w:tcW w:w="1701" w:type="dxa"/>
          </w:tcPr>
          <w:p w14:paraId="57E81A76" w14:textId="69B6AAE6" w:rsidR="00FE1E08" w:rsidRDefault="00FE1E08" w:rsidP="00883D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1E08" w:rsidRPr="00FE1E08" w14:paraId="1999CA36" w14:textId="77777777" w:rsidTr="00FE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4D7D82D" w14:textId="77777777" w:rsidR="00FE1E08" w:rsidRDefault="00FE1E08" w:rsidP="00883D27"/>
          <w:p w14:paraId="278D028D" w14:textId="77777777" w:rsidR="00FE1E08" w:rsidRPr="00FE1E08" w:rsidRDefault="00FE1E08" w:rsidP="00FE1E08">
            <w:pPr>
              <w:pStyle w:val="Liststycke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FE1E08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  <w:t xml:space="preserve">Picture this - p. 18 in your </w:t>
            </w:r>
          </w:p>
          <w:p w14:paraId="67A7AAA5" w14:textId="77777777" w:rsidR="00FE1E08" w:rsidRPr="00FE1E08" w:rsidRDefault="00FE1E08" w:rsidP="00FE1E08">
            <w:pPr>
              <w:rPr>
                <w:b w:val="0"/>
                <w:lang w:val="en-US"/>
              </w:rPr>
            </w:pPr>
            <w:r w:rsidRPr="00FE1E0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         </w:t>
            </w:r>
            <w:r w:rsidRPr="00FE1E0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textbook.      </w:t>
            </w:r>
          </w:p>
          <w:p w14:paraId="264A6A76" w14:textId="77777777" w:rsidR="00FE1E08" w:rsidRPr="00FE1E08" w:rsidRDefault="00FE1E08" w:rsidP="00FE1E08">
            <w:pPr>
              <w:pStyle w:val="Liststycke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FE1E08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  <w:t>What do you think? Look at  the questions in the blue box.</w:t>
            </w:r>
            <w:r w:rsidR="007061F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  <w:t xml:space="preserve"> P. 18</w:t>
            </w:r>
            <w:r w:rsidRPr="00FE1E08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7061F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  <w:t>(2 min.)</w:t>
            </w:r>
          </w:p>
          <w:p w14:paraId="0FE307A3" w14:textId="77777777" w:rsidR="00FE1E08" w:rsidRPr="00FE1E08" w:rsidRDefault="00FE1E08" w:rsidP="00FE1E08">
            <w:pPr>
              <w:pStyle w:val="Liststycke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14:paraId="13A8B8BB" w14:textId="77777777" w:rsidR="00FE1E08" w:rsidRDefault="00FE1E08" w:rsidP="00FE1E08">
            <w:pPr>
              <w:pStyle w:val="Liststycke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FE1E08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  <w:t>Listen to the s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  <w:t>tory and discuss with a friend.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  <w:softHyphen/>
            </w:r>
          </w:p>
          <w:p w14:paraId="4AC3A078" w14:textId="77777777" w:rsidR="00FE1E08" w:rsidRPr="00FE1E08" w:rsidRDefault="00FE1E08" w:rsidP="00FE1E08">
            <w:pPr>
              <w:pStyle w:val="Liststyck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4DF000D2" w14:textId="77777777" w:rsidR="00FE1E08" w:rsidRDefault="00C71FFC" w:rsidP="00C71FFC">
            <w:pPr>
              <w:pStyle w:val="Liststycke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  <w:t>In pairs, practise strategies on improving your vocabulary. (Wordlist p. 18).</w:t>
            </w:r>
          </w:p>
          <w:p w14:paraId="0B5C6158" w14:textId="77777777" w:rsidR="00C71FFC" w:rsidRPr="00C71FFC" w:rsidRDefault="00C71FFC" w:rsidP="00C71FFC">
            <w:pPr>
              <w:pStyle w:val="Liststyck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720F1367" w14:textId="77777777" w:rsidR="00C71FFC" w:rsidRDefault="00C71FFC" w:rsidP="00C71FFC">
            <w:pPr>
              <w:pStyle w:val="Liststycke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  <w:t>Pick 8 irr</w:t>
            </w:r>
            <w:r w:rsidR="007061F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  <w:t xml:space="preserve">egular verbs from p. 148-150 in your textbook. Start to practice them and let your friend check you. Write sentences using each verb. (Three sentences per verb). </w:t>
            </w:r>
          </w:p>
          <w:p w14:paraId="47685D97" w14:textId="77777777" w:rsidR="00C71FFC" w:rsidRPr="00C71FFC" w:rsidRDefault="00C71FFC" w:rsidP="00C71FFC">
            <w:pPr>
              <w:pStyle w:val="Liststyck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09DB3769" w14:textId="77777777" w:rsidR="00C71FFC" w:rsidRPr="00C71FFC" w:rsidRDefault="00C71FFC" w:rsidP="00C71FFC">
            <w:pPr>
              <w:pStyle w:val="Liststycke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14:paraId="39E96A8C" w14:textId="77777777" w:rsidR="00FE1E08" w:rsidRDefault="00FE1E08" w:rsidP="00883D27">
            <w:pPr>
              <w:rPr>
                <w:lang w:val="en-US"/>
              </w:rPr>
            </w:pPr>
          </w:p>
          <w:p w14:paraId="6CA2259A" w14:textId="33408881" w:rsidR="00060903" w:rsidRPr="00060903" w:rsidRDefault="00060903" w:rsidP="00060903">
            <w:pPr>
              <w:pStyle w:val="Liststycke"/>
              <w:numPr>
                <w:ilvl w:val="0"/>
                <w:numId w:val="31"/>
              </w:numPr>
              <w:rPr>
                <w:lang w:val="en-US"/>
              </w:rPr>
            </w:pPr>
            <w:r w:rsidRPr="00060903">
              <w:rPr>
                <w:lang w:val="en-US"/>
              </w:rPr>
              <w:t xml:space="preserve"> </w:t>
            </w:r>
            <w:r w:rsidRPr="00060903">
              <w:rPr>
                <w:sz w:val="28"/>
                <w:szCs w:val="28"/>
                <w:lang w:val="en-US"/>
              </w:rPr>
              <w:t>Extra: p. 152-153 in</w:t>
            </w:r>
            <w:r>
              <w:rPr>
                <w:sz w:val="28"/>
                <w:szCs w:val="28"/>
                <w:lang w:val="en-US"/>
              </w:rPr>
              <w:t xml:space="preserve"> workbook</w:t>
            </w:r>
          </w:p>
          <w:p w14:paraId="4708AF79" w14:textId="7FDD9BFA" w:rsidR="00060903" w:rsidRPr="00060903" w:rsidRDefault="00060903" w:rsidP="00060903">
            <w:pPr>
              <w:pStyle w:val="Liststycke"/>
              <w:ind w:left="705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(Blandade verbformer).</w:t>
            </w:r>
          </w:p>
          <w:p w14:paraId="4AA94790" w14:textId="77777777" w:rsidR="00FE1E08" w:rsidRPr="00FE1E08" w:rsidRDefault="00FE1E08" w:rsidP="00883D27">
            <w:pPr>
              <w:rPr>
                <w:lang w:val="en-US"/>
              </w:rPr>
            </w:pPr>
          </w:p>
          <w:p w14:paraId="5B2B3CD2" w14:textId="77777777" w:rsidR="00FE1E08" w:rsidRPr="00FE1E08" w:rsidRDefault="00FE1E08" w:rsidP="00883D27">
            <w:pPr>
              <w:rPr>
                <w:lang w:val="en-US"/>
              </w:rPr>
            </w:pPr>
          </w:p>
          <w:p w14:paraId="24C93881" w14:textId="77777777" w:rsidR="00FE1E08" w:rsidRPr="00FE1E08" w:rsidRDefault="00FE1E08" w:rsidP="00883D27">
            <w:pPr>
              <w:rPr>
                <w:lang w:val="en-US"/>
              </w:rPr>
            </w:pPr>
          </w:p>
          <w:p w14:paraId="56897C23" w14:textId="77777777" w:rsidR="00FE1E08" w:rsidRPr="00FE1E08" w:rsidRDefault="00FE1E08" w:rsidP="00883D27">
            <w:pPr>
              <w:rPr>
                <w:lang w:val="en-US"/>
              </w:rPr>
            </w:pPr>
          </w:p>
          <w:p w14:paraId="736C2B4B" w14:textId="77777777" w:rsidR="00FE1E08" w:rsidRPr="00FE1E08" w:rsidRDefault="00FE1E08" w:rsidP="00883D27">
            <w:pPr>
              <w:rPr>
                <w:lang w:val="en-US"/>
              </w:rPr>
            </w:pPr>
          </w:p>
          <w:p w14:paraId="17C5E19F" w14:textId="77777777" w:rsidR="00FE1E08" w:rsidRPr="00FE1E08" w:rsidRDefault="00FE1E08" w:rsidP="00883D2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D6D5087" w14:textId="77777777" w:rsidR="00FE1E08" w:rsidRPr="00FE1E08" w:rsidRDefault="007061F7" w:rsidP="00883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noProof/>
                <w:lang w:eastAsia="sv-SE"/>
              </w:rPr>
              <w:lastRenderedPageBreak/>
              <w:drawing>
                <wp:anchor distT="0" distB="0" distL="114300" distR="114300" simplePos="0" relativeHeight="251638272" behindDoc="0" locked="0" layoutInCell="1" allowOverlap="1" wp14:anchorId="63C6CAB0" wp14:editId="5C5AADD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5274310</wp:posOffset>
                  </wp:positionV>
                  <wp:extent cx="942975" cy="1085850"/>
                  <wp:effectExtent l="0" t="0" r="9525" b="0"/>
                  <wp:wrapNone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1FFC">
              <w:rPr>
                <w:noProof/>
                <w:lang w:eastAsia="sv-SE"/>
              </w:rPr>
              <w:drawing>
                <wp:anchor distT="0" distB="0" distL="114300" distR="114300" simplePos="0" relativeHeight="251632128" behindDoc="0" locked="0" layoutInCell="1" allowOverlap="1" wp14:anchorId="1DCBB3CD" wp14:editId="2ABD76C5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3559175</wp:posOffset>
                  </wp:positionV>
                  <wp:extent cx="942975" cy="904875"/>
                  <wp:effectExtent l="0" t="0" r="9525" b="9525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rfolgreicher-Dialog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1E08">
              <w:rPr>
                <w:noProof/>
                <w:lang w:eastAsia="sv-SE"/>
              </w:rPr>
              <w:drawing>
                <wp:anchor distT="0" distB="0" distL="114300" distR="114300" simplePos="0" relativeHeight="251625984" behindDoc="0" locked="0" layoutInCell="1" allowOverlap="1" wp14:anchorId="41823F5B" wp14:editId="3CC54D1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2283460</wp:posOffset>
                  </wp:positionV>
                  <wp:extent cx="942975" cy="941070"/>
                  <wp:effectExtent l="0" t="0" r="9525" b="0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rlurar-med-mp3-spelare-1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1E08">
              <w:rPr>
                <w:noProof/>
                <w:lang w:eastAsia="sv-SE"/>
              </w:rPr>
              <w:drawing>
                <wp:anchor distT="0" distB="0" distL="114300" distR="114300" simplePos="0" relativeHeight="251619840" behindDoc="0" locked="0" layoutInCell="1" allowOverlap="1" wp14:anchorId="6EE7E090" wp14:editId="509EF231">
                  <wp:simplePos x="0" y="0"/>
                  <wp:positionH relativeFrom="column">
                    <wp:posOffset>174</wp:posOffset>
                  </wp:positionH>
                  <wp:positionV relativeFrom="paragraph">
                    <wp:posOffset>488142</wp:posOffset>
                  </wp:positionV>
                  <wp:extent cx="933718" cy="1043452"/>
                  <wp:effectExtent l="0" t="0" r="0" b="4445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cus on english textboo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718" cy="1043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05B714A0" w14:textId="77777777" w:rsidR="00FE1E08" w:rsidRDefault="00FE1E08" w:rsidP="00883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5B9EFFD6" w14:textId="3052A707" w:rsidR="007061F7" w:rsidRDefault="007F2DC1" w:rsidP="007061F7">
            <w:pPr>
              <w:pStyle w:val="Liststycke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Let your friend read your </w:t>
            </w:r>
            <w:r w:rsidR="00F709B3">
              <w:rPr>
                <w:sz w:val="28"/>
                <w:szCs w:val="28"/>
                <w:lang w:val="en-US"/>
              </w:rPr>
              <w:t>sentences (irregular verbs) and give feedback. (Two stars and a wish).</w:t>
            </w:r>
          </w:p>
          <w:p w14:paraId="7CCF1B2E" w14:textId="77777777" w:rsidR="00F709B3" w:rsidRDefault="00F709B3" w:rsidP="00F709B3">
            <w:pPr>
              <w:pStyle w:val="Liststycke"/>
              <w:ind w:left="6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  <w:p w14:paraId="07A82250" w14:textId="7B40339B" w:rsidR="00847D80" w:rsidRDefault="00847D80" w:rsidP="00847D80">
            <w:pPr>
              <w:pStyle w:val="Liststycke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Watch the following video on You Tube; </w:t>
            </w:r>
            <w:hyperlink r:id="rId9" w:history="1">
              <w:r w:rsidR="00080DB2" w:rsidRPr="00932F83">
                <w:rPr>
                  <w:rStyle w:val="Hyperlnk"/>
                  <w:sz w:val="28"/>
                  <w:szCs w:val="28"/>
                  <w:lang w:val="en-US"/>
                </w:rPr>
                <w:t>http://channel.nationalgreographic.com/channel/videos/snake-style-kung-fu/</w:t>
              </w:r>
            </w:hyperlink>
          </w:p>
          <w:p w14:paraId="6908AB7B" w14:textId="77777777" w:rsidR="00080DB2" w:rsidRPr="00080DB2" w:rsidRDefault="00080DB2" w:rsidP="00080DB2">
            <w:pPr>
              <w:pStyle w:val="List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  <w:p w14:paraId="5BFA1498" w14:textId="77777777" w:rsidR="00080DB2" w:rsidRDefault="005D332D" w:rsidP="00847D80">
            <w:pPr>
              <w:pStyle w:val="Liststycke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does Snake Style Kung Fu focus on? What kind of snake is her rival?</w:t>
            </w:r>
          </w:p>
          <w:p w14:paraId="1561195E" w14:textId="77777777" w:rsidR="005D332D" w:rsidRPr="005D332D" w:rsidRDefault="005D332D" w:rsidP="005D332D">
            <w:pPr>
              <w:pStyle w:val="List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  <w:p w14:paraId="63A222AE" w14:textId="77777777" w:rsidR="005D332D" w:rsidRDefault="005D332D" w:rsidP="00847D80">
            <w:pPr>
              <w:pStyle w:val="Liststycke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Read “Humans vs Animals” + “Faster than a snake?” on p. 19 in your textbook.</w:t>
            </w:r>
          </w:p>
          <w:p w14:paraId="1C642912" w14:textId="77777777" w:rsidR="000A3FC0" w:rsidRPr="000A3FC0" w:rsidRDefault="000A3FC0" w:rsidP="000A3FC0">
            <w:pPr>
              <w:pStyle w:val="List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  <w:p w14:paraId="73B5CD96" w14:textId="77777777" w:rsidR="000A3FC0" w:rsidRDefault="000A3FC0" w:rsidP="000A3FC0">
            <w:pPr>
              <w:pStyle w:val="Liststycke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P. 14, exercise A in your workbook. </w:t>
            </w:r>
          </w:p>
          <w:p w14:paraId="4E8AC20A" w14:textId="77777777" w:rsidR="00060903" w:rsidRPr="00060903" w:rsidRDefault="00060903" w:rsidP="00060903">
            <w:pPr>
              <w:pStyle w:val="List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  <w:p w14:paraId="1270DEF5" w14:textId="77777777" w:rsidR="00060903" w:rsidRDefault="00060903" w:rsidP="00060903">
            <w:pPr>
              <w:pStyle w:val="Liststyck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  <w:p w14:paraId="7DC99A0B" w14:textId="77D61489" w:rsidR="00060903" w:rsidRPr="00060903" w:rsidRDefault="00060903" w:rsidP="00060903">
            <w:pPr>
              <w:pStyle w:val="Liststycke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Extra: Finish your piece of writing p. 13 in w.b (Now you’re writing, exercise F). Check your irregular verbs so they are correct. Hand in to Sara. 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2BB04DC0" w14:textId="6FF964D8" w:rsidR="00FE1E08" w:rsidRDefault="00847D80" w:rsidP="00883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noProof/>
                <w:lang w:eastAsia="sv-SE"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7FB85B0A" wp14:editId="5AD7B21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511810</wp:posOffset>
                  </wp:positionV>
                  <wp:extent cx="942975" cy="1200150"/>
                  <wp:effectExtent l="0" t="0" r="9525" b="0"/>
                  <wp:wrapNone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amratbedmning-sammanstllning-av-studie-i-forskningscirkel-1-638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278804" w14:textId="58BA9536" w:rsidR="00C13B50" w:rsidRPr="00FE1E08" w:rsidRDefault="000A3FC0" w:rsidP="00883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93568" behindDoc="0" locked="0" layoutInCell="1" allowOverlap="1" wp14:anchorId="634C6B61" wp14:editId="572C7A87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5372735</wp:posOffset>
                  </wp:positionV>
                  <wp:extent cx="932815" cy="1042670"/>
                  <wp:effectExtent l="0" t="0" r="635" b="5080"/>
                  <wp:wrapNone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  <w:lang w:eastAsia="sv-SE"/>
              </w:rPr>
              <w:drawing>
                <wp:anchor distT="0" distB="0" distL="114300" distR="114300" simplePos="0" relativeHeight="251700736" behindDoc="0" locked="0" layoutInCell="1" allowOverlap="1" wp14:anchorId="64AF3F9A" wp14:editId="08FB232B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6515735</wp:posOffset>
                  </wp:positionV>
                  <wp:extent cx="628650" cy="990600"/>
                  <wp:effectExtent l="0" t="0" r="0" b="0"/>
                  <wp:wrapNone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ocus_on_english_9_textbook-gustafsson_jorgen-26872762-2100985456-frntl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81280" behindDoc="0" locked="0" layoutInCell="1" allowOverlap="1" wp14:anchorId="22151AA2" wp14:editId="0FA22250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3893185</wp:posOffset>
                  </wp:positionV>
                  <wp:extent cx="942975" cy="961390"/>
                  <wp:effectExtent l="0" t="0" r="9525" b="0"/>
                  <wp:wrapNone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ncil-stylized-orange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6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0DB2" w:rsidRPr="00080DB2">
              <w:rPr>
                <w:noProof/>
                <w:lang w:eastAsia="sv-SE"/>
              </w:rPr>
              <w:drawing>
                <wp:anchor distT="0" distB="0" distL="114300" distR="114300" simplePos="0" relativeHeight="251671040" behindDoc="0" locked="0" layoutInCell="1" allowOverlap="1" wp14:anchorId="7029951E" wp14:editId="21D9122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2658110</wp:posOffset>
                  </wp:positionV>
                  <wp:extent cx="981075" cy="685800"/>
                  <wp:effectExtent l="0" t="0" r="9525" b="0"/>
                  <wp:wrapNone/>
                  <wp:docPr id="6" name="Bildobjekt 6" descr="C:\Users\sbr0430\Pictures\snake sty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br0430\Pictures\snake sty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BEF3B68" w14:textId="45BBBA8F" w:rsidR="00FE1E08" w:rsidRPr="00FE1E08" w:rsidRDefault="00FE1E08" w:rsidP="00AB2505">
      <w:pPr>
        <w:pStyle w:val="Brdtext"/>
        <w:rPr>
          <w:lang w:val="en-US"/>
        </w:rPr>
      </w:pPr>
    </w:p>
    <w:sectPr w:rsidR="00FE1E08" w:rsidRPr="00FE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01213"/>
    <w:multiLevelType w:val="hybridMultilevel"/>
    <w:tmpl w:val="557E5BB2"/>
    <w:lvl w:ilvl="0" w:tplc="2CF06EC8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275" w:hanging="360"/>
      </w:pPr>
    </w:lvl>
    <w:lvl w:ilvl="2" w:tplc="041D001B" w:tentative="1">
      <w:start w:val="1"/>
      <w:numFmt w:val="lowerRoman"/>
      <w:lvlText w:val="%3."/>
      <w:lvlJc w:val="right"/>
      <w:pPr>
        <w:ind w:left="1995" w:hanging="180"/>
      </w:pPr>
    </w:lvl>
    <w:lvl w:ilvl="3" w:tplc="041D000F" w:tentative="1">
      <w:start w:val="1"/>
      <w:numFmt w:val="decimal"/>
      <w:lvlText w:val="%4."/>
      <w:lvlJc w:val="left"/>
      <w:pPr>
        <w:ind w:left="2715" w:hanging="360"/>
      </w:pPr>
    </w:lvl>
    <w:lvl w:ilvl="4" w:tplc="041D0019" w:tentative="1">
      <w:start w:val="1"/>
      <w:numFmt w:val="lowerLetter"/>
      <w:lvlText w:val="%5."/>
      <w:lvlJc w:val="left"/>
      <w:pPr>
        <w:ind w:left="3435" w:hanging="360"/>
      </w:pPr>
    </w:lvl>
    <w:lvl w:ilvl="5" w:tplc="041D001B" w:tentative="1">
      <w:start w:val="1"/>
      <w:numFmt w:val="lowerRoman"/>
      <w:lvlText w:val="%6."/>
      <w:lvlJc w:val="right"/>
      <w:pPr>
        <w:ind w:left="4155" w:hanging="180"/>
      </w:pPr>
    </w:lvl>
    <w:lvl w:ilvl="6" w:tplc="041D000F" w:tentative="1">
      <w:start w:val="1"/>
      <w:numFmt w:val="decimal"/>
      <w:lvlText w:val="%7."/>
      <w:lvlJc w:val="left"/>
      <w:pPr>
        <w:ind w:left="4875" w:hanging="360"/>
      </w:pPr>
    </w:lvl>
    <w:lvl w:ilvl="7" w:tplc="041D0019" w:tentative="1">
      <w:start w:val="1"/>
      <w:numFmt w:val="lowerLetter"/>
      <w:lvlText w:val="%8."/>
      <w:lvlJc w:val="left"/>
      <w:pPr>
        <w:ind w:left="5595" w:hanging="360"/>
      </w:pPr>
    </w:lvl>
    <w:lvl w:ilvl="8" w:tplc="041D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7B5D56"/>
    <w:multiLevelType w:val="hybridMultilevel"/>
    <w:tmpl w:val="E362E880"/>
    <w:lvl w:ilvl="0" w:tplc="040C97E4">
      <w:start w:val="1"/>
      <w:numFmt w:val="decimal"/>
      <w:lvlText w:val="%1."/>
      <w:lvlJc w:val="left"/>
      <w:pPr>
        <w:ind w:left="720" w:hanging="360"/>
      </w:pPr>
    </w:lvl>
    <w:lvl w:ilvl="1" w:tplc="8C22790E">
      <w:start w:val="1"/>
      <w:numFmt w:val="lowerLetter"/>
      <w:lvlText w:val="%2."/>
      <w:lvlJc w:val="left"/>
      <w:pPr>
        <w:ind w:left="1440" w:hanging="360"/>
      </w:pPr>
    </w:lvl>
    <w:lvl w:ilvl="2" w:tplc="A36E511E">
      <w:start w:val="1"/>
      <w:numFmt w:val="lowerRoman"/>
      <w:lvlText w:val="%3."/>
      <w:lvlJc w:val="right"/>
      <w:pPr>
        <w:ind w:left="2160" w:hanging="180"/>
      </w:pPr>
    </w:lvl>
    <w:lvl w:ilvl="3" w:tplc="680C345C">
      <w:start w:val="1"/>
      <w:numFmt w:val="decimal"/>
      <w:lvlText w:val="%4."/>
      <w:lvlJc w:val="left"/>
      <w:pPr>
        <w:ind w:left="2880" w:hanging="360"/>
      </w:pPr>
    </w:lvl>
    <w:lvl w:ilvl="4" w:tplc="2CE82DA8">
      <w:start w:val="1"/>
      <w:numFmt w:val="lowerLetter"/>
      <w:lvlText w:val="%5."/>
      <w:lvlJc w:val="left"/>
      <w:pPr>
        <w:ind w:left="3600" w:hanging="360"/>
      </w:pPr>
    </w:lvl>
    <w:lvl w:ilvl="5" w:tplc="FCFCDAF4">
      <w:start w:val="1"/>
      <w:numFmt w:val="lowerRoman"/>
      <w:lvlText w:val="%6."/>
      <w:lvlJc w:val="right"/>
      <w:pPr>
        <w:ind w:left="4320" w:hanging="180"/>
      </w:pPr>
    </w:lvl>
    <w:lvl w:ilvl="6" w:tplc="7BACDD76">
      <w:start w:val="1"/>
      <w:numFmt w:val="decimal"/>
      <w:lvlText w:val="%7."/>
      <w:lvlJc w:val="left"/>
      <w:pPr>
        <w:ind w:left="5040" w:hanging="360"/>
      </w:pPr>
    </w:lvl>
    <w:lvl w:ilvl="7" w:tplc="A3C64F64">
      <w:start w:val="1"/>
      <w:numFmt w:val="lowerLetter"/>
      <w:lvlText w:val="%8."/>
      <w:lvlJc w:val="left"/>
      <w:pPr>
        <w:ind w:left="5760" w:hanging="360"/>
      </w:pPr>
    </w:lvl>
    <w:lvl w:ilvl="8" w:tplc="43F46B4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46E36"/>
    <w:multiLevelType w:val="hybridMultilevel"/>
    <w:tmpl w:val="E4E83DE4"/>
    <w:lvl w:ilvl="0" w:tplc="9E5E1BB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5" w:hanging="360"/>
      </w:pPr>
    </w:lvl>
    <w:lvl w:ilvl="2" w:tplc="041D001B" w:tentative="1">
      <w:start w:val="1"/>
      <w:numFmt w:val="lowerRoman"/>
      <w:lvlText w:val="%3."/>
      <w:lvlJc w:val="right"/>
      <w:pPr>
        <w:ind w:left="2145" w:hanging="180"/>
      </w:pPr>
    </w:lvl>
    <w:lvl w:ilvl="3" w:tplc="041D000F" w:tentative="1">
      <w:start w:val="1"/>
      <w:numFmt w:val="decimal"/>
      <w:lvlText w:val="%4."/>
      <w:lvlJc w:val="left"/>
      <w:pPr>
        <w:ind w:left="2865" w:hanging="360"/>
      </w:pPr>
    </w:lvl>
    <w:lvl w:ilvl="4" w:tplc="041D0019" w:tentative="1">
      <w:start w:val="1"/>
      <w:numFmt w:val="lowerLetter"/>
      <w:lvlText w:val="%5."/>
      <w:lvlJc w:val="left"/>
      <w:pPr>
        <w:ind w:left="3585" w:hanging="360"/>
      </w:pPr>
    </w:lvl>
    <w:lvl w:ilvl="5" w:tplc="041D001B" w:tentative="1">
      <w:start w:val="1"/>
      <w:numFmt w:val="lowerRoman"/>
      <w:lvlText w:val="%6."/>
      <w:lvlJc w:val="right"/>
      <w:pPr>
        <w:ind w:left="4305" w:hanging="180"/>
      </w:pPr>
    </w:lvl>
    <w:lvl w:ilvl="6" w:tplc="041D000F" w:tentative="1">
      <w:start w:val="1"/>
      <w:numFmt w:val="decimal"/>
      <w:lvlText w:val="%7."/>
      <w:lvlJc w:val="left"/>
      <w:pPr>
        <w:ind w:left="5025" w:hanging="360"/>
      </w:pPr>
    </w:lvl>
    <w:lvl w:ilvl="7" w:tplc="041D0019" w:tentative="1">
      <w:start w:val="1"/>
      <w:numFmt w:val="lowerLetter"/>
      <w:lvlText w:val="%8."/>
      <w:lvlJc w:val="left"/>
      <w:pPr>
        <w:ind w:left="5745" w:hanging="360"/>
      </w:pPr>
    </w:lvl>
    <w:lvl w:ilvl="8" w:tplc="041D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1E17E78"/>
    <w:multiLevelType w:val="hybridMultilevel"/>
    <w:tmpl w:val="80C479AA"/>
    <w:lvl w:ilvl="0" w:tplc="4568F2C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35" w:hanging="360"/>
      </w:pPr>
    </w:lvl>
    <w:lvl w:ilvl="2" w:tplc="041D001B" w:tentative="1">
      <w:start w:val="1"/>
      <w:numFmt w:val="lowerRoman"/>
      <w:lvlText w:val="%3."/>
      <w:lvlJc w:val="right"/>
      <w:pPr>
        <w:ind w:left="2055" w:hanging="180"/>
      </w:pPr>
    </w:lvl>
    <w:lvl w:ilvl="3" w:tplc="041D000F" w:tentative="1">
      <w:start w:val="1"/>
      <w:numFmt w:val="decimal"/>
      <w:lvlText w:val="%4."/>
      <w:lvlJc w:val="left"/>
      <w:pPr>
        <w:ind w:left="2775" w:hanging="360"/>
      </w:pPr>
    </w:lvl>
    <w:lvl w:ilvl="4" w:tplc="041D0019" w:tentative="1">
      <w:start w:val="1"/>
      <w:numFmt w:val="lowerLetter"/>
      <w:lvlText w:val="%5."/>
      <w:lvlJc w:val="left"/>
      <w:pPr>
        <w:ind w:left="3495" w:hanging="360"/>
      </w:pPr>
    </w:lvl>
    <w:lvl w:ilvl="5" w:tplc="041D001B" w:tentative="1">
      <w:start w:val="1"/>
      <w:numFmt w:val="lowerRoman"/>
      <w:lvlText w:val="%6."/>
      <w:lvlJc w:val="right"/>
      <w:pPr>
        <w:ind w:left="4215" w:hanging="180"/>
      </w:pPr>
    </w:lvl>
    <w:lvl w:ilvl="6" w:tplc="041D000F" w:tentative="1">
      <w:start w:val="1"/>
      <w:numFmt w:val="decimal"/>
      <w:lvlText w:val="%7."/>
      <w:lvlJc w:val="left"/>
      <w:pPr>
        <w:ind w:left="4935" w:hanging="360"/>
      </w:pPr>
    </w:lvl>
    <w:lvl w:ilvl="7" w:tplc="041D0019" w:tentative="1">
      <w:start w:val="1"/>
      <w:numFmt w:val="lowerLetter"/>
      <w:lvlText w:val="%8."/>
      <w:lvlJc w:val="left"/>
      <w:pPr>
        <w:ind w:left="5655" w:hanging="360"/>
      </w:pPr>
    </w:lvl>
    <w:lvl w:ilvl="8" w:tplc="041D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>
    <w:nsid w:val="529F74B1"/>
    <w:multiLevelType w:val="hybridMultilevel"/>
    <w:tmpl w:val="3E3627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5AFE7E12"/>
    <w:multiLevelType w:val="hybridMultilevel"/>
    <w:tmpl w:val="A07650FA"/>
    <w:lvl w:ilvl="0" w:tplc="FA70589E">
      <w:start w:val="1"/>
      <w:numFmt w:val="decimal"/>
      <w:lvlText w:val="%1."/>
      <w:lvlJc w:val="left"/>
      <w:pPr>
        <w:ind w:left="720" w:hanging="360"/>
      </w:pPr>
    </w:lvl>
    <w:lvl w:ilvl="1" w:tplc="FDA65AB8">
      <w:start w:val="1"/>
      <w:numFmt w:val="lowerLetter"/>
      <w:lvlText w:val="%2."/>
      <w:lvlJc w:val="left"/>
      <w:pPr>
        <w:ind w:left="1440" w:hanging="360"/>
      </w:pPr>
    </w:lvl>
    <w:lvl w:ilvl="2" w:tplc="D98A39E6">
      <w:start w:val="1"/>
      <w:numFmt w:val="lowerRoman"/>
      <w:lvlText w:val="%3."/>
      <w:lvlJc w:val="right"/>
      <w:pPr>
        <w:ind w:left="2160" w:hanging="180"/>
      </w:pPr>
    </w:lvl>
    <w:lvl w:ilvl="3" w:tplc="A52E4B1C">
      <w:start w:val="1"/>
      <w:numFmt w:val="decimal"/>
      <w:lvlText w:val="%4."/>
      <w:lvlJc w:val="left"/>
      <w:pPr>
        <w:ind w:left="2880" w:hanging="360"/>
      </w:pPr>
    </w:lvl>
    <w:lvl w:ilvl="4" w:tplc="C142B4D4">
      <w:start w:val="1"/>
      <w:numFmt w:val="lowerLetter"/>
      <w:lvlText w:val="%5."/>
      <w:lvlJc w:val="left"/>
      <w:pPr>
        <w:ind w:left="3600" w:hanging="360"/>
      </w:pPr>
    </w:lvl>
    <w:lvl w:ilvl="5" w:tplc="A2226A66">
      <w:start w:val="1"/>
      <w:numFmt w:val="lowerRoman"/>
      <w:lvlText w:val="%6."/>
      <w:lvlJc w:val="right"/>
      <w:pPr>
        <w:ind w:left="4320" w:hanging="180"/>
      </w:pPr>
    </w:lvl>
    <w:lvl w:ilvl="6" w:tplc="510EFAA0">
      <w:start w:val="1"/>
      <w:numFmt w:val="decimal"/>
      <w:lvlText w:val="%7."/>
      <w:lvlJc w:val="left"/>
      <w:pPr>
        <w:ind w:left="5040" w:hanging="360"/>
      </w:pPr>
    </w:lvl>
    <w:lvl w:ilvl="7" w:tplc="84F42590">
      <w:start w:val="1"/>
      <w:numFmt w:val="lowerLetter"/>
      <w:lvlText w:val="%8."/>
      <w:lvlJc w:val="left"/>
      <w:pPr>
        <w:ind w:left="5760" w:hanging="360"/>
      </w:pPr>
    </w:lvl>
    <w:lvl w:ilvl="8" w:tplc="9224D55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687638B4"/>
    <w:multiLevelType w:val="hybridMultilevel"/>
    <w:tmpl w:val="F32A1A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22"/>
  </w:num>
  <w:num w:numId="3">
    <w:abstractNumId w:val="11"/>
  </w:num>
  <w:num w:numId="4">
    <w:abstractNumId w:val="24"/>
  </w:num>
  <w:num w:numId="5">
    <w:abstractNumId w:val="15"/>
  </w:num>
  <w:num w:numId="6">
    <w:abstractNumId w:val="18"/>
  </w:num>
  <w:num w:numId="7">
    <w:abstractNumId w:val="8"/>
  </w:num>
  <w:num w:numId="8">
    <w:abstractNumId w:val="1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21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9"/>
  </w:num>
  <w:num w:numId="29">
    <w:abstractNumId w:val="23"/>
  </w:num>
  <w:num w:numId="30">
    <w:abstractNumId w:val="16"/>
  </w:num>
  <w:num w:numId="31">
    <w:abstractNumId w:val="13"/>
  </w:num>
  <w:num w:numId="32">
    <w:abstractNumId w:val="1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08"/>
    <w:rsid w:val="00060903"/>
    <w:rsid w:val="00063F37"/>
    <w:rsid w:val="00080DB2"/>
    <w:rsid w:val="000A3FC0"/>
    <w:rsid w:val="002050F1"/>
    <w:rsid w:val="005D332D"/>
    <w:rsid w:val="007061F7"/>
    <w:rsid w:val="007F2DC1"/>
    <w:rsid w:val="00847D80"/>
    <w:rsid w:val="00AB2505"/>
    <w:rsid w:val="00C13B50"/>
    <w:rsid w:val="00C71FFC"/>
    <w:rsid w:val="00F709B3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1D29E8"/>
  <w15:chartTrackingRefBased/>
  <w15:docId w15:val="{9CDE7392-2388-44B6-89C8-9F682BBD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08"/>
    <w:pPr>
      <w:spacing w:after="160" w:line="259" w:lineRule="auto"/>
    </w:pPr>
    <w:rPr>
      <w:rFonts w:eastAsiaTheme="minorHAnsi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semiHidden/>
    <w:rsid w:val="002050F1"/>
    <w:pPr>
      <w:tabs>
        <w:tab w:val="left" w:pos="567"/>
        <w:tab w:val="right" w:leader="dot" w:pos="7655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semiHidden/>
    <w:rsid w:val="002050F1"/>
    <w:pPr>
      <w:tabs>
        <w:tab w:val="left" w:pos="1134"/>
        <w:tab w:val="right" w:leader="dot" w:pos="7655"/>
      </w:tabs>
      <w:ind w:left="1134" w:right="284" w:hanging="567"/>
    </w:pPr>
  </w:style>
  <w:style w:type="paragraph" w:styleId="Innehll3">
    <w:name w:val="toc 3"/>
    <w:basedOn w:val="Normal"/>
    <w:next w:val="Normal"/>
    <w:semiHidden/>
    <w:rsid w:val="002050F1"/>
    <w:pPr>
      <w:tabs>
        <w:tab w:val="left" w:pos="567"/>
        <w:tab w:val="right" w:leader="dot" w:pos="7655"/>
      </w:tabs>
      <w:ind w:left="1701" w:right="284" w:hanging="567"/>
    </w:pPr>
  </w:style>
  <w:style w:type="paragraph" w:styleId="Innehll4">
    <w:name w:val="toc 4"/>
    <w:basedOn w:val="Normal"/>
    <w:next w:val="Normal"/>
    <w:autoRedefine/>
    <w:semiHidden/>
    <w:rsid w:val="002050F1"/>
    <w:pPr>
      <w:ind w:left="720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Brdtext"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ntstabell4dekorfrg3">
    <w:name w:val="Grid Table 4 Accent 3"/>
    <w:basedOn w:val="Normaltabell"/>
    <w:uiPriority w:val="49"/>
    <w:rsid w:val="00FE1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iststycke">
    <w:name w:val="List Paragraph"/>
    <w:basedOn w:val="Normal"/>
    <w:uiPriority w:val="34"/>
    <w:qFormat/>
    <w:rsid w:val="00FE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channel.nationalgreographic.com/channel/videos/snake-style-kung-fu/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F166056B</Template>
  <TotalTime>1</TotalTime>
  <Pages>2</Pages>
  <Words>192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Bretz</dc:creator>
  <cp:keywords/>
  <dc:description/>
  <cp:lastModifiedBy>Sara Bretz</cp:lastModifiedBy>
  <cp:revision>2</cp:revision>
  <dcterms:created xsi:type="dcterms:W3CDTF">2015-10-09T11:47:00Z</dcterms:created>
  <dcterms:modified xsi:type="dcterms:W3CDTF">2015-10-09T11:47:00Z</dcterms:modified>
</cp:coreProperties>
</file>