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38D57" w14:textId="3A5F3B2D" w:rsidR="00E827E9" w:rsidRDefault="004949A7"/>
    <w:p w14:paraId="77E20B95" w14:textId="0AF72084" w:rsidR="00B04D2E" w:rsidRDefault="00B04D2E"/>
    <w:p w14:paraId="35E3502F" w14:textId="43C95909" w:rsidR="00B04D2E" w:rsidRDefault="00B04D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Sms från Soppero del 5 – elevfrågor      </w:t>
      </w:r>
    </w:p>
    <w:p w14:paraId="6C87FB0E" w14:textId="5BBAD2FF" w:rsidR="00B04D2E" w:rsidRDefault="00E37E93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7216" behindDoc="0" locked="0" layoutInCell="1" allowOverlap="1" wp14:anchorId="0A38DB49" wp14:editId="34656DBB">
            <wp:simplePos x="0" y="0"/>
            <wp:positionH relativeFrom="margin">
              <wp:posOffset>4008120</wp:posOffset>
            </wp:positionH>
            <wp:positionV relativeFrom="margin">
              <wp:posOffset>916305</wp:posOffset>
            </wp:positionV>
            <wp:extent cx="1960245" cy="1247775"/>
            <wp:effectExtent l="0" t="0" r="1905" b="952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jejer_vid_dator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73C13" w14:textId="0F471E3B" w:rsidR="00B04D2E" w:rsidRDefault="00B04D2E" w:rsidP="00B04D2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B04D2E">
        <w:rPr>
          <w:sz w:val="28"/>
          <w:szCs w:val="28"/>
        </w:rPr>
        <w:t>Du och din parkamrat formulerar tillsammans 4-5 frågor på avsnitt 5 ur Sms från Soppero</w:t>
      </w:r>
      <w:r w:rsidR="00E37E93">
        <w:rPr>
          <w:sz w:val="28"/>
          <w:szCs w:val="28"/>
        </w:rPr>
        <w:t xml:space="preserve"> som ni skriver ner i W</w:t>
      </w:r>
      <w:r>
        <w:rPr>
          <w:sz w:val="28"/>
          <w:szCs w:val="28"/>
        </w:rPr>
        <w:t>ord (One drive).</w:t>
      </w:r>
    </w:p>
    <w:p w14:paraId="0B8885A3" w14:textId="4701B85E" w:rsidR="00B04D2E" w:rsidRDefault="00B04D2E" w:rsidP="00B04D2E">
      <w:pPr>
        <w:ind w:left="360"/>
        <w:rPr>
          <w:sz w:val="28"/>
          <w:szCs w:val="28"/>
        </w:rPr>
      </w:pPr>
    </w:p>
    <w:p w14:paraId="0F7B84CD" w14:textId="280ABA21" w:rsidR="00B04D2E" w:rsidRDefault="00E37E93" w:rsidP="00B04D2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68480" behindDoc="0" locked="0" layoutInCell="1" allowOverlap="1" wp14:anchorId="52974C19" wp14:editId="38A37579">
            <wp:simplePos x="0" y="0"/>
            <wp:positionH relativeFrom="margin">
              <wp:posOffset>4062730</wp:posOffset>
            </wp:positionH>
            <wp:positionV relativeFrom="margin">
              <wp:posOffset>2392680</wp:posOffset>
            </wp:positionV>
            <wp:extent cx="2028825" cy="1314450"/>
            <wp:effectExtent l="0" t="0" r="9525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ne-Drive-Beitragsbild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D2E">
        <w:rPr>
          <w:sz w:val="28"/>
          <w:szCs w:val="28"/>
        </w:rPr>
        <w:t xml:space="preserve">Dela ert dokument med frågor till det par ni tilldelats att byta frågor med. </w:t>
      </w:r>
    </w:p>
    <w:p w14:paraId="10A263FF" w14:textId="77777777" w:rsidR="00B04D2E" w:rsidRPr="00B04D2E" w:rsidRDefault="00B04D2E" w:rsidP="00B04D2E">
      <w:pPr>
        <w:pStyle w:val="Liststycke"/>
        <w:rPr>
          <w:sz w:val="28"/>
          <w:szCs w:val="28"/>
        </w:rPr>
      </w:pPr>
    </w:p>
    <w:p w14:paraId="40E2F7F7" w14:textId="0CFB3DDE" w:rsidR="00B04D2E" w:rsidRDefault="00B04D2E" w:rsidP="00B04D2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Svara på varandras frågor direkt i dokumentet och dela sedan dokumentet igen med de som skapat frågorna. </w:t>
      </w:r>
    </w:p>
    <w:p w14:paraId="5E4F9FC3" w14:textId="039BB835" w:rsidR="00B04D2E" w:rsidRPr="00B04D2E" w:rsidRDefault="00B04D2E" w:rsidP="00B04D2E">
      <w:pPr>
        <w:pStyle w:val="Liststycke"/>
        <w:rPr>
          <w:sz w:val="28"/>
          <w:szCs w:val="28"/>
        </w:rPr>
      </w:pPr>
    </w:p>
    <w:p w14:paraId="2FB0DE4C" w14:textId="5D6B22C4" w:rsidR="00B04D2E" w:rsidRDefault="00D92D98" w:rsidP="00B04D2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3632" behindDoc="0" locked="0" layoutInCell="1" allowOverlap="1" wp14:anchorId="44773462" wp14:editId="1EC9CD8D">
            <wp:simplePos x="0" y="0"/>
            <wp:positionH relativeFrom="margin">
              <wp:posOffset>3967480</wp:posOffset>
            </wp:positionH>
            <wp:positionV relativeFrom="margin">
              <wp:posOffset>4554855</wp:posOffset>
            </wp:positionV>
            <wp:extent cx="2076450" cy="11049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34937540121170000_25dc18d585f64f1db7be2b14b42eae1d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D2E">
        <w:rPr>
          <w:sz w:val="28"/>
          <w:szCs w:val="28"/>
        </w:rPr>
        <w:t xml:space="preserve">När varje par har fått tillbaka sina frågor med svar är det dags att göra en kamratbedömning. </w:t>
      </w:r>
      <w:r w:rsidR="004949A7">
        <w:rPr>
          <w:sz w:val="28"/>
          <w:szCs w:val="28"/>
        </w:rPr>
        <w:t>Försök att muntligt ge</w:t>
      </w:r>
      <w:r w:rsidR="005245F7">
        <w:rPr>
          <w:sz w:val="28"/>
          <w:szCs w:val="28"/>
        </w:rPr>
        <w:t xml:space="preserve"> </w:t>
      </w:r>
      <w:r w:rsidR="004949A7">
        <w:rPr>
          <w:sz w:val="28"/>
          <w:szCs w:val="28"/>
        </w:rPr>
        <w:t xml:space="preserve">två positiva kommentarer och </w:t>
      </w:r>
      <w:r w:rsidR="005245F7">
        <w:rPr>
          <w:sz w:val="28"/>
          <w:szCs w:val="28"/>
        </w:rPr>
        <w:t xml:space="preserve">en kommentar med tips på förbättring. </w:t>
      </w:r>
    </w:p>
    <w:p w14:paraId="011EFBC8" w14:textId="77777777" w:rsidR="005245F7" w:rsidRPr="005245F7" w:rsidRDefault="005245F7" w:rsidP="005245F7">
      <w:pPr>
        <w:pStyle w:val="Liststycke"/>
        <w:rPr>
          <w:sz w:val="28"/>
          <w:szCs w:val="28"/>
        </w:rPr>
      </w:pPr>
    </w:p>
    <w:p w14:paraId="7A67F495" w14:textId="7404D6D0" w:rsidR="005245F7" w:rsidRDefault="00370DB4" w:rsidP="00B04D2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67968" behindDoc="0" locked="0" layoutInCell="1" allowOverlap="1" wp14:anchorId="0C18A2FF" wp14:editId="0A38B7DC">
            <wp:simplePos x="0" y="0"/>
            <wp:positionH relativeFrom="margin">
              <wp:posOffset>3939540</wp:posOffset>
            </wp:positionH>
            <wp:positionV relativeFrom="margin">
              <wp:posOffset>5654040</wp:posOffset>
            </wp:positionV>
            <wp:extent cx="2028825" cy="1314450"/>
            <wp:effectExtent l="0" t="0" r="9525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ne-Drive-Beitragsbild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5F7">
        <w:rPr>
          <w:sz w:val="28"/>
          <w:szCs w:val="28"/>
        </w:rPr>
        <w:t xml:space="preserve">Utgå från de exempelsvar vi gick igenom tillsammans på förra lektionen när ni gör er bedömning. </w:t>
      </w:r>
    </w:p>
    <w:p w14:paraId="12FFB436" w14:textId="77777777" w:rsidR="005245F7" w:rsidRPr="005245F7" w:rsidRDefault="005245F7" w:rsidP="005245F7">
      <w:pPr>
        <w:pStyle w:val="Liststycke"/>
        <w:rPr>
          <w:sz w:val="28"/>
          <w:szCs w:val="28"/>
        </w:rPr>
      </w:pPr>
    </w:p>
    <w:p w14:paraId="5A99126B" w14:textId="3612798D" w:rsidR="005245F7" w:rsidRDefault="004949A7" w:rsidP="00B04D2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Skriv ner er bedömning  och dela dokumentet </w:t>
      </w:r>
      <w:r w:rsidR="005245F7">
        <w:rPr>
          <w:sz w:val="28"/>
          <w:szCs w:val="28"/>
        </w:rPr>
        <w:t xml:space="preserve">mellan er igen och redigera det som ni fått feedback på. </w:t>
      </w:r>
      <w:bookmarkStart w:id="0" w:name="_GoBack"/>
      <w:bookmarkEnd w:id="0"/>
    </w:p>
    <w:p w14:paraId="68619F04" w14:textId="0EE8FD2D" w:rsidR="005245F7" w:rsidRPr="005245F7" w:rsidRDefault="005245F7" w:rsidP="005245F7">
      <w:pPr>
        <w:pStyle w:val="Liststycke"/>
        <w:rPr>
          <w:sz w:val="28"/>
          <w:szCs w:val="28"/>
        </w:rPr>
      </w:pPr>
    </w:p>
    <w:p w14:paraId="195BD682" w14:textId="6EA0949B" w:rsidR="005245F7" w:rsidRDefault="005245F7" w:rsidP="005245F7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</w:t>
      </w:r>
      <w:r>
        <w:rPr>
          <w:b/>
          <w:sz w:val="32"/>
          <w:szCs w:val="32"/>
        </w:rPr>
        <w:t>Avslutningsvis</w:t>
      </w:r>
    </w:p>
    <w:p w14:paraId="6B1AFF46" w14:textId="2D45EE97" w:rsidR="005245F7" w:rsidRDefault="005245F7" w:rsidP="005245F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sz w:val="32"/>
          <w:szCs w:val="32"/>
        </w:rPr>
        <w:t xml:space="preserve">Skriv en kort kommentar om vad ni tyckte om detta sätt att arbeta. </w:t>
      </w:r>
    </w:p>
    <w:p w14:paraId="7D8BD96E" w14:textId="69FA20D7" w:rsidR="005245F7" w:rsidRPr="005245F7" w:rsidRDefault="005245F7" w:rsidP="005245F7">
      <w:pPr>
        <w:rPr>
          <w:sz w:val="28"/>
          <w:szCs w:val="28"/>
        </w:rPr>
      </w:pPr>
      <w:r>
        <w:rPr>
          <w:sz w:val="32"/>
          <w:szCs w:val="32"/>
        </w:rPr>
        <w:t xml:space="preserve">    Vad kändes bra? Mindre bra? Förslag på förbättring?</w:t>
      </w:r>
    </w:p>
    <w:p w14:paraId="4C7DC5B8" w14:textId="0AB9E55D" w:rsidR="005245F7" w:rsidRPr="005245F7" w:rsidRDefault="005245F7" w:rsidP="005245F7">
      <w:pPr>
        <w:ind w:left="360"/>
        <w:rPr>
          <w:sz w:val="28"/>
          <w:szCs w:val="28"/>
        </w:rPr>
      </w:pPr>
    </w:p>
    <w:p w14:paraId="2F4CD703" w14:textId="77777777" w:rsidR="00B04D2E" w:rsidRPr="00B04D2E" w:rsidRDefault="00B04D2E" w:rsidP="00B04D2E">
      <w:pPr>
        <w:rPr>
          <w:sz w:val="28"/>
          <w:szCs w:val="28"/>
        </w:rPr>
      </w:pPr>
    </w:p>
    <w:sectPr w:rsidR="00B04D2E" w:rsidRPr="00B04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52966"/>
    <w:multiLevelType w:val="hybridMultilevel"/>
    <w:tmpl w:val="12E2C5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2E"/>
    <w:rsid w:val="00222860"/>
    <w:rsid w:val="00370DB4"/>
    <w:rsid w:val="004949A7"/>
    <w:rsid w:val="005245F7"/>
    <w:rsid w:val="00AF7090"/>
    <w:rsid w:val="00B04D2E"/>
    <w:rsid w:val="00D92D98"/>
    <w:rsid w:val="00E3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5FBB"/>
  <w15:chartTrackingRefBased/>
  <w15:docId w15:val="{FBC5737A-1656-4206-AD6F-012092F2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04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E19D6-4E26-498D-B892-5CE4B309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B028518C</Template>
  <TotalTime>1</TotalTime>
  <Pages>1</Pages>
  <Words>142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Bretz</dc:creator>
  <cp:keywords/>
  <dc:description/>
  <cp:lastModifiedBy>Sara Bretz</cp:lastModifiedBy>
  <cp:revision>2</cp:revision>
  <dcterms:created xsi:type="dcterms:W3CDTF">2015-10-05T07:57:00Z</dcterms:created>
  <dcterms:modified xsi:type="dcterms:W3CDTF">2015-10-05T07:57:00Z</dcterms:modified>
</cp:coreProperties>
</file>